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AEDB" w14:textId="77777777" w:rsidR="009B101F" w:rsidRDefault="00974C00">
      <w:pPr>
        <w:pStyle w:val="Name"/>
      </w:pPr>
      <w:r>
        <w:t>Misael</w:t>
      </w:r>
    </w:p>
    <w:p w14:paraId="309ED0C4" w14:textId="77777777" w:rsidR="00974C00" w:rsidRDefault="00974C00">
      <w:pPr>
        <w:pStyle w:val="Name"/>
      </w:pPr>
      <w:r>
        <w:t>De La Cruz</w:t>
      </w:r>
    </w:p>
    <w:p w14:paraId="57BBB470" w14:textId="77777777" w:rsidR="009B101F" w:rsidRDefault="00974C00">
      <w:pPr>
        <w:pStyle w:val="ContactInfo"/>
      </w:pPr>
      <w:r>
        <w:t xml:space="preserve">200 </w:t>
      </w:r>
      <w:proofErr w:type="spellStart"/>
      <w:r>
        <w:t>Westown</w:t>
      </w:r>
      <w:proofErr w:type="spellEnd"/>
      <w:r>
        <w:t xml:space="preserve"> Dr. NW apt. #305</w:t>
      </w:r>
    </w:p>
    <w:p w14:paraId="5706003B" w14:textId="77777777" w:rsidR="00974C00" w:rsidRDefault="00000000">
      <w:pPr>
        <w:pStyle w:val="ContactInfo"/>
      </w:pPr>
      <w:hyperlink r:id="rId7" w:history="1">
        <w:r w:rsidR="00974C00" w:rsidRPr="00CF2F36">
          <w:rPr>
            <w:rStyle w:val="Hyperlink"/>
          </w:rPr>
          <w:t>Delamis18@gmail.com</w:t>
        </w:r>
      </w:hyperlink>
    </w:p>
    <w:p w14:paraId="1C43C595" w14:textId="77777777" w:rsidR="009B101F" w:rsidRDefault="00974C00" w:rsidP="00974C00">
      <w:pPr>
        <w:pStyle w:val="ContactInfo"/>
      </w:pPr>
      <w:r>
        <w:t>(619)734-5790</w:t>
      </w:r>
    </w:p>
    <w:p w14:paraId="6EFF990D" w14:textId="77777777" w:rsidR="009B101F" w:rsidRDefault="00000000">
      <w:pPr>
        <w:pStyle w:val="Heading1"/>
      </w:pPr>
      <w:sdt>
        <w:sdtPr>
          <w:id w:val="-1150367223"/>
          <w:placeholder>
            <w:docPart w:val="102C422EA64A2F40BEFEF71FBCB91248"/>
          </w:placeholder>
          <w:temporary/>
          <w:showingPlcHdr/>
          <w15:appearance w15:val="hidden"/>
        </w:sdtPr>
        <w:sdtContent>
          <w:r w:rsidR="007A38B0">
            <w:t>Education</w:t>
          </w:r>
        </w:sdtContent>
      </w:sdt>
    </w:p>
    <w:p w14:paraId="4AA69B4B" w14:textId="01093DCD" w:rsidR="00992599" w:rsidRDefault="00992599" w:rsidP="00A46BD3">
      <w:pPr>
        <w:pStyle w:val="ListParagraph"/>
        <w:numPr>
          <w:ilvl w:val="0"/>
          <w:numId w:val="11"/>
        </w:numPr>
      </w:pPr>
      <w:r>
        <w:t>Walker Fire Academy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Fall 2021- </w:t>
      </w:r>
      <w:r w:rsidR="00C17ED8">
        <w:t>Fall 2022</w:t>
      </w:r>
    </w:p>
    <w:p w14:paraId="5E9F8334" w14:textId="6044CE2E" w:rsidR="00F21723" w:rsidRDefault="00F21723" w:rsidP="00A46BD3">
      <w:pPr>
        <w:pStyle w:val="ListParagraph"/>
        <w:numPr>
          <w:ilvl w:val="0"/>
          <w:numId w:val="11"/>
        </w:numPr>
      </w:pPr>
      <w:r>
        <w:t xml:space="preserve">Great Lakes EMS </w:t>
      </w:r>
      <w:r w:rsidR="00FD7712">
        <w:t xml:space="preserve">Academy </w:t>
      </w:r>
      <w:r>
        <w:t>AEMT</w:t>
      </w:r>
      <w:r w:rsidR="00FD7712">
        <w:t xml:space="preserve"> course</w:t>
      </w:r>
      <w:r>
        <w:tab/>
      </w:r>
      <w:r>
        <w:tab/>
      </w:r>
      <w:r>
        <w:tab/>
      </w:r>
      <w:r w:rsidR="00FD7712">
        <w:tab/>
      </w:r>
      <w:r>
        <w:t>Fall 2020</w:t>
      </w:r>
    </w:p>
    <w:p w14:paraId="4833D9C0" w14:textId="0A0DAB98" w:rsidR="00A46BD3" w:rsidRDefault="00A46BD3" w:rsidP="005E49BB">
      <w:pPr>
        <w:pStyle w:val="ListParagraph"/>
        <w:numPr>
          <w:ilvl w:val="0"/>
          <w:numId w:val="11"/>
        </w:numPr>
      </w:pPr>
      <w:r>
        <w:t>Great Lakes EMS Academy Paramedic Course</w:t>
      </w:r>
      <w:r>
        <w:tab/>
      </w:r>
      <w:r>
        <w:tab/>
      </w:r>
      <w:r w:rsidR="005E49BB">
        <w:tab/>
      </w:r>
      <w:r>
        <w:t xml:space="preserve">Fall 2020- Spring 2021 </w:t>
      </w:r>
    </w:p>
    <w:p w14:paraId="287948EB" w14:textId="0DDCD507" w:rsidR="00F21723" w:rsidRDefault="00992599" w:rsidP="00F21723">
      <w:pPr>
        <w:pStyle w:val="ListParagraph"/>
        <w:numPr>
          <w:ilvl w:val="0"/>
          <w:numId w:val="11"/>
        </w:numPr>
      </w:pPr>
      <w:r>
        <w:t xml:space="preserve">Courses in </w:t>
      </w:r>
      <w:r w:rsidR="00F21723">
        <w:t xml:space="preserve">Fire Science Associates </w:t>
      </w:r>
      <w:r w:rsidR="00F21723">
        <w:tab/>
      </w:r>
      <w:r w:rsidR="00F21723">
        <w:tab/>
      </w:r>
      <w:r w:rsidR="00F21723">
        <w:tab/>
      </w:r>
      <w:r w:rsidR="00A46BD3">
        <w:tab/>
      </w:r>
      <w:r w:rsidR="00F21723">
        <w:t>201</w:t>
      </w:r>
      <w:r w:rsidR="00CF17D8">
        <w:t>8</w:t>
      </w:r>
      <w:r w:rsidR="00F21723">
        <w:t xml:space="preserve">- </w:t>
      </w:r>
      <w:r>
        <w:t>2019</w:t>
      </w:r>
    </w:p>
    <w:p w14:paraId="4FEF2FD8" w14:textId="77777777" w:rsidR="009B101F" w:rsidRDefault="00F21723" w:rsidP="00F21723">
      <w:pPr>
        <w:pStyle w:val="ListParagraph"/>
        <w:numPr>
          <w:ilvl w:val="0"/>
          <w:numId w:val="11"/>
        </w:numPr>
      </w:pPr>
      <w:r>
        <w:t xml:space="preserve">Oak Park River Forest Highschool </w:t>
      </w:r>
    </w:p>
    <w:p w14:paraId="260B4E75" w14:textId="77777777" w:rsidR="00F21723" w:rsidRPr="006A215C" w:rsidRDefault="00F21723" w:rsidP="00F21723">
      <w:pPr>
        <w:pStyle w:val="ListParagraph"/>
        <w:numPr>
          <w:ilvl w:val="1"/>
          <w:numId w:val="11"/>
        </w:numPr>
      </w:pPr>
      <w:r>
        <w:t>High School Diploma 2014</w:t>
      </w:r>
    </w:p>
    <w:p w14:paraId="1ACDA1F1" w14:textId="77777777" w:rsidR="00F21723" w:rsidRDefault="00F21723" w:rsidP="00F2172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Certifications</w:t>
      </w:r>
    </w:p>
    <w:p w14:paraId="5DCA604F" w14:textId="77777777" w:rsidR="00F21723" w:rsidRDefault="00F21723" w:rsidP="00F21723">
      <w:pPr>
        <w:pStyle w:val="ListParagraph"/>
        <w:numPr>
          <w:ilvl w:val="0"/>
          <w:numId w:val="11"/>
        </w:numPr>
      </w:pPr>
      <w:r>
        <w:t>National EMT-B License</w:t>
      </w:r>
    </w:p>
    <w:p w14:paraId="37DD94A9" w14:textId="42AA8650" w:rsidR="00F21723" w:rsidRDefault="00F21723" w:rsidP="00F21723">
      <w:pPr>
        <w:pStyle w:val="ListParagraph"/>
        <w:numPr>
          <w:ilvl w:val="0"/>
          <w:numId w:val="11"/>
        </w:numPr>
      </w:pPr>
      <w:r>
        <w:t>Illinois EMT-B License</w:t>
      </w:r>
    </w:p>
    <w:p w14:paraId="22EF8D4C" w14:textId="36652B64" w:rsidR="00826E03" w:rsidRDefault="00826E03" w:rsidP="00F21723">
      <w:pPr>
        <w:pStyle w:val="ListParagraph"/>
        <w:numPr>
          <w:ilvl w:val="0"/>
          <w:numId w:val="11"/>
        </w:numPr>
      </w:pPr>
      <w:r>
        <w:t>Michigan EMT-B license</w:t>
      </w:r>
    </w:p>
    <w:p w14:paraId="4A9CE8B1" w14:textId="77777777" w:rsidR="00F21723" w:rsidRDefault="00F21723" w:rsidP="00F21723">
      <w:pPr>
        <w:pStyle w:val="ListParagraph"/>
        <w:numPr>
          <w:ilvl w:val="0"/>
          <w:numId w:val="11"/>
        </w:numPr>
      </w:pPr>
      <w:r>
        <w:t>CPR certification</w:t>
      </w:r>
    </w:p>
    <w:p w14:paraId="0097AB37" w14:textId="77777777" w:rsidR="00F21723" w:rsidRDefault="00F21723" w:rsidP="00F21723">
      <w:pPr>
        <w:pStyle w:val="ListParagraph"/>
        <w:numPr>
          <w:ilvl w:val="0"/>
          <w:numId w:val="11"/>
        </w:numPr>
      </w:pPr>
      <w:r>
        <w:t>FEMA certifications</w:t>
      </w:r>
    </w:p>
    <w:p w14:paraId="4B6FDA27" w14:textId="293B8688" w:rsidR="00FD7712" w:rsidRDefault="006A215C" w:rsidP="00C477F8">
      <w:pPr>
        <w:pStyle w:val="ListParagraph"/>
        <w:numPr>
          <w:ilvl w:val="0"/>
          <w:numId w:val="11"/>
        </w:numPr>
      </w:pPr>
      <w:r>
        <w:t>Michigan Chauffer License</w:t>
      </w:r>
      <w:r w:rsidR="00FD7712">
        <w:t xml:space="preserve"> </w:t>
      </w:r>
    </w:p>
    <w:p w14:paraId="4627E545" w14:textId="6BA4DE14" w:rsidR="003C6625" w:rsidRPr="003C6625" w:rsidRDefault="003C6625" w:rsidP="003C6625">
      <w:pPr>
        <w:rPr>
          <w:b/>
          <w:bCs/>
          <w:sz w:val="26"/>
          <w:szCs w:val="26"/>
        </w:rPr>
      </w:pPr>
      <w:r w:rsidRPr="003C6625">
        <w:rPr>
          <w:b/>
          <w:bCs/>
          <w:sz w:val="26"/>
          <w:szCs w:val="26"/>
        </w:rPr>
        <w:t>Languages</w:t>
      </w:r>
    </w:p>
    <w:p w14:paraId="2EE89AD4" w14:textId="6E6EFAC6" w:rsidR="003C6625" w:rsidRDefault="003C6625" w:rsidP="003C6625">
      <w:pPr>
        <w:pStyle w:val="ListParagraph"/>
        <w:numPr>
          <w:ilvl w:val="0"/>
          <w:numId w:val="13"/>
        </w:numPr>
      </w:pPr>
      <w:r>
        <w:t>Spanish (fluent)</w:t>
      </w:r>
    </w:p>
    <w:p w14:paraId="5D83AAB6" w14:textId="798BBE7F" w:rsidR="003C6625" w:rsidRDefault="003C6625" w:rsidP="003C6625">
      <w:pPr>
        <w:pStyle w:val="ListParagraph"/>
        <w:numPr>
          <w:ilvl w:val="0"/>
          <w:numId w:val="13"/>
        </w:numPr>
      </w:pPr>
      <w:r>
        <w:t>English (fluent)</w:t>
      </w:r>
    </w:p>
    <w:p w14:paraId="558E1224" w14:textId="34CDFC6A" w:rsidR="003C6625" w:rsidRPr="00F21723" w:rsidRDefault="003C6625" w:rsidP="003C6625"/>
    <w:p w14:paraId="142D1AA9" w14:textId="77777777" w:rsidR="009B101F" w:rsidRDefault="00000000">
      <w:pPr>
        <w:pStyle w:val="Heading1"/>
      </w:pPr>
      <w:sdt>
        <w:sdtPr>
          <w:id w:val="617349259"/>
          <w:placeholder>
            <w:docPart w:val="95447A946B022149B2DD0858C881EADD"/>
          </w:placeholder>
          <w:temporary/>
          <w:showingPlcHdr/>
          <w15:appearance w15:val="hidden"/>
        </w:sdtPr>
        <w:sdtContent>
          <w:r w:rsidR="007A38B0">
            <w:t>Experience</w:t>
          </w:r>
        </w:sdtContent>
      </w:sdt>
    </w:p>
    <w:p w14:paraId="3C7FCDE2" w14:textId="4DB08D64" w:rsidR="005A26A1" w:rsidRDefault="00100F40" w:rsidP="00CF17D8">
      <w:pPr>
        <w:pStyle w:val="Heading2"/>
      </w:pPr>
      <w:r>
        <w:t xml:space="preserve">Hackley Community Care- </w:t>
      </w:r>
      <w:r w:rsidR="005A26A1">
        <w:tab/>
      </w:r>
      <w:r w:rsidR="005A26A1">
        <w:tab/>
      </w:r>
      <w:r w:rsidR="005A26A1">
        <w:tab/>
      </w:r>
      <w:r w:rsidR="005A26A1">
        <w:tab/>
      </w:r>
      <w:r w:rsidR="005A26A1">
        <w:tab/>
      </w:r>
      <w:r w:rsidR="005A26A1" w:rsidRPr="005A26A1">
        <w:rPr>
          <w:b w:val="0"/>
          <w:bCs/>
          <w:i w:val="0"/>
          <w:iCs/>
          <w:sz w:val="20"/>
          <w:szCs w:val="20"/>
        </w:rPr>
        <w:t>Mar 2022-Present</w:t>
      </w:r>
    </w:p>
    <w:p w14:paraId="37292F2F" w14:textId="46BA63ED" w:rsidR="00100F40" w:rsidRDefault="00100F40" w:rsidP="00CF17D8">
      <w:pPr>
        <w:pStyle w:val="Heading2"/>
      </w:pPr>
      <w:r>
        <w:t>Lead Spanish Interpreter/receptionist</w:t>
      </w:r>
    </w:p>
    <w:p w14:paraId="77984580" w14:textId="442FC282" w:rsidR="005E49BB" w:rsidRDefault="005E49BB" w:rsidP="005E49BB">
      <w:r>
        <w:t>Spanish interpretation/translation</w:t>
      </w:r>
    </w:p>
    <w:p w14:paraId="7745CB3E" w14:textId="535A37E5" w:rsidR="005E49BB" w:rsidRDefault="005E49BB" w:rsidP="005E49BB">
      <w:r>
        <w:t>Appointment scheduling</w:t>
      </w:r>
    </w:p>
    <w:p w14:paraId="471F3431" w14:textId="7CF5DA94" w:rsidR="005E49BB" w:rsidRDefault="005E49BB" w:rsidP="005E49BB">
      <w:r>
        <w:t>Provider support associate</w:t>
      </w:r>
    </w:p>
    <w:p w14:paraId="4AC8CC22" w14:textId="17718AB5" w:rsidR="005E49BB" w:rsidRDefault="005E49BB" w:rsidP="005E49BB">
      <w:r>
        <w:t>Prescription refill requests</w:t>
      </w:r>
    </w:p>
    <w:p w14:paraId="79E2F7C6" w14:textId="241377FA" w:rsidR="005E49BB" w:rsidRDefault="005E49BB" w:rsidP="005E49BB">
      <w:r>
        <w:t>Phone receptionist</w:t>
      </w:r>
    </w:p>
    <w:p w14:paraId="22FBD55E" w14:textId="7ECF6596" w:rsidR="00100F40" w:rsidRDefault="005E49BB" w:rsidP="005E49BB">
      <w:r>
        <w:t>Customer service</w:t>
      </w:r>
    </w:p>
    <w:p w14:paraId="51C2FC62" w14:textId="433B25ED" w:rsidR="00992599" w:rsidRPr="00100F40" w:rsidRDefault="00992599" w:rsidP="00CF17D8">
      <w:pPr>
        <w:pStyle w:val="Heading2"/>
        <w:rPr>
          <w:b w:val="0"/>
          <w:bCs/>
          <w:i w:val="0"/>
          <w:iCs/>
          <w:sz w:val="20"/>
          <w:szCs w:val="20"/>
        </w:rPr>
      </w:pPr>
      <w:r>
        <w:lastRenderedPageBreak/>
        <w:t>Walker Fire Department</w:t>
      </w:r>
      <w:r w:rsidR="00100F40">
        <w:t>- Firefighter</w:t>
      </w:r>
      <w:r w:rsidR="00F657CA">
        <w:tab/>
      </w:r>
      <w:r w:rsidR="00F657CA">
        <w:tab/>
      </w:r>
      <w:r w:rsidR="00100F40">
        <w:tab/>
      </w:r>
      <w:r w:rsidR="00F657CA" w:rsidRPr="00100F40">
        <w:rPr>
          <w:b w:val="0"/>
          <w:bCs/>
          <w:i w:val="0"/>
          <w:iCs/>
          <w:sz w:val="20"/>
          <w:szCs w:val="20"/>
        </w:rPr>
        <w:t>Oct 2021-</w:t>
      </w:r>
      <w:r w:rsidR="00C17ED8" w:rsidRPr="00100F40">
        <w:rPr>
          <w:b w:val="0"/>
          <w:bCs/>
          <w:i w:val="0"/>
          <w:iCs/>
          <w:sz w:val="20"/>
          <w:szCs w:val="20"/>
        </w:rPr>
        <w:t>Oc</w:t>
      </w:r>
      <w:r w:rsidR="00100F40">
        <w:rPr>
          <w:b w:val="0"/>
          <w:bCs/>
          <w:i w:val="0"/>
          <w:iCs/>
          <w:sz w:val="20"/>
          <w:szCs w:val="20"/>
        </w:rPr>
        <w:t xml:space="preserve">t </w:t>
      </w:r>
      <w:r w:rsidR="00C17ED8" w:rsidRPr="00100F40">
        <w:rPr>
          <w:b w:val="0"/>
          <w:bCs/>
          <w:i w:val="0"/>
          <w:iCs/>
          <w:sz w:val="20"/>
          <w:szCs w:val="20"/>
        </w:rPr>
        <w:t>2022</w:t>
      </w:r>
    </w:p>
    <w:p w14:paraId="3E1883C9" w14:textId="2EC3F709" w:rsidR="001653DA" w:rsidRDefault="001653DA" w:rsidP="001653DA">
      <w:r>
        <w:t xml:space="preserve">Emergency </w:t>
      </w:r>
      <w:r w:rsidR="00100F40">
        <w:t>incident response</w:t>
      </w:r>
    </w:p>
    <w:p w14:paraId="67CB0AF0" w14:textId="48047551" w:rsidR="001653DA" w:rsidRDefault="001653DA" w:rsidP="001653DA">
      <w:r>
        <w:t>Equipment accountability and maintenance</w:t>
      </w:r>
    </w:p>
    <w:p w14:paraId="2DEF6D36" w14:textId="77777777" w:rsidR="00100F40" w:rsidRDefault="001653DA" w:rsidP="001653DA">
      <w:r>
        <w:t>Heavy equipment and vehicle management</w:t>
      </w:r>
    </w:p>
    <w:p w14:paraId="60F9DD3E" w14:textId="083D2CE1" w:rsidR="001653DA" w:rsidRPr="001653DA" w:rsidRDefault="001653DA" w:rsidP="001653DA">
      <w:r>
        <w:t xml:space="preserve">Patient care </w:t>
      </w:r>
    </w:p>
    <w:p w14:paraId="7AD4E2FF" w14:textId="0283A444" w:rsidR="00992599" w:rsidRDefault="00992599" w:rsidP="00CF17D8">
      <w:pPr>
        <w:pStyle w:val="Heading2"/>
      </w:pPr>
      <w:r>
        <w:t>Soldier Delivery</w:t>
      </w:r>
      <w:r w:rsidR="00100F40">
        <w:t>- Delivery personnel</w:t>
      </w:r>
      <w:r w:rsidR="00100F40" w:rsidRPr="00100F40">
        <w:t xml:space="preserve"> </w:t>
      </w:r>
      <w:r w:rsidR="00100F40">
        <w:tab/>
      </w:r>
      <w:r w:rsidR="00100F40">
        <w:tab/>
      </w:r>
      <w:r w:rsidR="00100F40">
        <w:tab/>
      </w:r>
      <w:r w:rsidR="00100F40" w:rsidRPr="00100F40">
        <w:rPr>
          <w:b w:val="0"/>
          <w:bCs/>
          <w:i w:val="0"/>
          <w:iCs/>
          <w:sz w:val="20"/>
          <w:szCs w:val="20"/>
        </w:rPr>
        <w:t>July 2021- Jan 2022</w:t>
      </w:r>
    </w:p>
    <w:p w14:paraId="3962A760" w14:textId="1FD1C985" w:rsidR="00992599" w:rsidRDefault="00992599" w:rsidP="00992599">
      <w:r>
        <w:t>Package Delivery</w:t>
      </w:r>
      <w:r w:rsidR="003808AE">
        <w:tab/>
      </w:r>
      <w:r w:rsidR="003808AE">
        <w:tab/>
      </w:r>
      <w:r w:rsidR="003808AE">
        <w:tab/>
      </w:r>
      <w:r w:rsidR="003808AE">
        <w:tab/>
      </w:r>
      <w:r w:rsidR="003808AE">
        <w:tab/>
      </w:r>
      <w:r w:rsidR="003808AE">
        <w:tab/>
      </w:r>
      <w:r w:rsidR="003808AE">
        <w:tab/>
      </w:r>
      <w:r w:rsidR="003808AE">
        <w:tab/>
      </w:r>
    </w:p>
    <w:p w14:paraId="559F1BE5" w14:textId="3BCC2A06" w:rsidR="00992599" w:rsidRDefault="00992599" w:rsidP="00992599">
      <w:r>
        <w:t>Exceptional knowledge of city streets and traffic regulations</w:t>
      </w:r>
    </w:p>
    <w:p w14:paraId="2274F6A2" w14:textId="65DF6579" w:rsidR="00C906DD" w:rsidRDefault="00100F40" w:rsidP="00992599">
      <w:r>
        <w:t>Customer Service</w:t>
      </w:r>
    </w:p>
    <w:p w14:paraId="4644B7BC" w14:textId="77777777" w:rsidR="00100F40" w:rsidRDefault="00100F40" w:rsidP="00992599"/>
    <w:p w14:paraId="32D3EF10" w14:textId="3101A88F" w:rsidR="00C906DD" w:rsidRPr="00100F40" w:rsidRDefault="00C906DD" w:rsidP="00C906DD">
      <w:pPr>
        <w:rPr>
          <w:rFonts w:eastAsia="Times New Roman" w:cs="Times New Roman"/>
          <w:b/>
          <w:bCs/>
          <w:color w:val="333333"/>
          <w:sz w:val="26"/>
          <w:szCs w:val="26"/>
          <w:lang w:eastAsia="en-US"/>
        </w:rPr>
      </w:pPr>
      <w:r w:rsidRPr="00FD7712">
        <w:rPr>
          <w:rFonts w:eastAsia="Times New Roman" w:cs="Times New Roman"/>
          <w:b/>
          <w:bCs/>
          <w:color w:val="333333"/>
          <w:sz w:val="26"/>
          <w:szCs w:val="26"/>
          <w:lang w:eastAsia="en-US"/>
        </w:rPr>
        <w:t>Life EMS Ambulance</w:t>
      </w:r>
      <w:r w:rsidR="00100F40">
        <w:rPr>
          <w:rFonts w:eastAsia="Times New Roman" w:cs="Times New Roman"/>
          <w:b/>
          <w:bCs/>
          <w:color w:val="333333"/>
          <w:sz w:val="26"/>
          <w:szCs w:val="26"/>
          <w:lang w:eastAsia="en-US"/>
        </w:rPr>
        <w:t>- EMT-B</w:t>
      </w:r>
      <w:r w:rsidR="00100F40">
        <w:rPr>
          <w:rFonts w:eastAsia="Times New Roman" w:cs="Times New Roman"/>
          <w:b/>
          <w:bCs/>
          <w:color w:val="333333"/>
          <w:sz w:val="26"/>
          <w:szCs w:val="26"/>
          <w:lang w:eastAsia="en-US"/>
        </w:rPr>
        <w:tab/>
      </w:r>
      <w:r w:rsidR="00100F40">
        <w:rPr>
          <w:rFonts w:eastAsia="Times New Roman" w:cs="Times New Roman"/>
          <w:b/>
          <w:bCs/>
          <w:color w:val="333333"/>
          <w:sz w:val="26"/>
          <w:szCs w:val="26"/>
          <w:lang w:eastAsia="en-US"/>
        </w:rPr>
        <w:tab/>
      </w:r>
      <w:r w:rsidR="00100F40">
        <w:rPr>
          <w:rFonts w:eastAsia="Times New Roman" w:cs="Times New Roman"/>
          <w:b/>
          <w:bCs/>
          <w:color w:val="333333"/>
          <w:sz w:val="26"/>
          <w:szCs w:val="26"/>
          <w:lang w:eastAsia="en-US"/>
        </w:rPr>
        <w:tab/>
      </w:r>
      <w:r w:rsidR="00100F40">
        <w:rPr>
          <w:rFonts w:eastAsia="Times New Roman" w:cs="Times New Roman"/>
          <w:b/>
          <w:bCs/>
          <w:color w:val="333333"/>
          <w:sz w:val="26"/>
          <w:szCs w:val="26"/>
          <w:lang w:eastAsia="en-US"/>
        </w:rPr>
        <w:tab/>
      </w:r>
      <w:r w:rsidR="00100F40">
        <w:rPr>
          <w:rFonts w:eastAsia="Times New Roman" w:cs="Times New Roman"/>
          <w:b/>
          <w:bCs/>
          <w:color w:val="333333"/>
          <w:sz w:val="26"/>
          <w:szCs w:val="26"/>
          <w:lang w:eastAsia="en-US"/>
        </w:rPr>
        <w:tab/>
      </w:r>
      <w:r w:rsidR="00100F40">
        <w:rPr>
          <w:rFonts w:eastAsia="Times New Roman" w:cs="Times New Roman"/>
          <w:b/>
          <w:bCs/>
          <w:color w:val="333333"/>
          <w:sz w:val="26"/>
          <w:szCs w:val="26"/>
          <w:lang w:eastAsia="en-US"/>
        </w:rPr>
        <w:tab/>
      </w:r>
      <w:r w:rsidR="00100F40">
        <w:rPr>
          <w:rFonts w:eastAsia="Times New Roman" w:cs="Times New Roman"/>
          <w:color w:val="333333"/>
          <w:lang w:eastAsia="en-US"/>
        </w:rPr>
        <w:t>Aug 2020- Aug</w:t>
      </w:r>
      <w:r w:rsidR="00100F40">
        <w:rPr>
          <w:rFonts w:eastAsia="Times New Roman" w:cs="Times New Roman"/>
          <w:color w:val="333333"/>
          <w:lang w:eastAsia="en-US"/>
        </w:rPr>
        <w:t xml:space="preserve"> </w:t>
      </w:r>
      <w:r w:rsidR="00100F40">
        <w:rPr>
          <w:rFonts w:eastAsia="Times New Roman" w:cs="Times New Roman"/>
          <w:color w:val="333333"/>
          <w:lang w:eastAsia="en-US"/>
        </w:rPr>
        <w:t>2021</w:t>
      </w:r>
      <w:r w:rsidR="00100F40">
        <w:rPr>
          <w:rFonts w:eastAsia="Times New Roman" w:cs="Times New Roman"/>
          <w:color w:val="333333"/>
          <w:lang w:eastAsia="en-US"/>
        </w:rPr>
        <w:t xml:space="preserve">              </w:t>
      </w:r>
      <w:r>
        <w:t>ALS/BLS medical and emergency transportation</w:t>
      </w:r>
    </w:p>
    <w:p w14:paraId="0787088A" w14:textId="07264920" w:rsidR="00C906DD" w:rsidRDefault="00C906DD" w:rsidP="00C906DD">
      <w:r>
        <w:t>Pediatric emergency and medical transportation</w:t>
      </w:r>
    </w:p>
    <w:p w14:paraId="62CFFD35" w14:textId="45A165B8" w:rsidR="00100F40" w:rsidRDefault="00100F40" w:rsidP="00C906DD">
      <w:r>
        <w:t>Psychiatric patient care and transportation</w:t>
      </w:r>
    </w:p>
    <w:p w14:paraId="671CF46B" w14:textId="7E1EA5C0" w:rsidR="00C906DD" w:rsidRDefault="00C906DD" w:rsidP="00992599">
      <w:r>
        <w:t>Patient lift assistance</w:t>
      </w:r>
    </w:p>
    <w:p w14:paraId="12778376" w14:textId="77777777" w:rsidR="00C906DD" w:rsidRPr="00992599" w:rsidRDefault="00C906DD" w:rsidP="00992599"/>
    <w:p w14:paraId="21648815" w14:textId="7ACC780F" w:rsidR="00CF17D8" w:rsidRPr="005A26A1" w:rsidRDefault="00CF17D8" w:rsidP="00CF17D8">
      <w:pPr>
        <w:pStyle w:val="Heading2"/>
        <w:rPr>
          <w:b w:val="0"/>
          <w:bCs/>
          <w:i w:val="0"/>
          <w:iCs/>
          <w:sz w:val="20"/>
          <w:szCs w:val="20"/>
        </w:rPr>
      </w:pPr>
      <w:proofErr w:type="spellStart"/>
      <w:r>
        <w:t>MedEx</w:t>
      </w:r>
      <w:proofErr w:type="spellEnd"/>
      <w:r>
        <w:t xml:space="preserve"> Ambulance</w:t>
      </w:r>
      <w:r w:rsidR="005A26A1">
        <w:t>-</w:t>
      </w:r>
      <w:r w:rsidR="005A26A1" w:rsidRPr="005A26A1">
        <w:t xml:space="preserve"> </w:t>
      </w:r>
      <w:r w:rsidR="005A26A1">
        <w:t xml:space="preserve">EMT-B </w:t>
      </w:r>
      <w:r w:rsidR="005A26A1">
        <w:tab/>
      </w:r>
      <w:r w:rsidR="005A26A1">
        <w:tab/>
      </w:r>
      <w:r w:rsidR="005A26A1">
        <w:tab/>
      </w:r>
      <w:r w:rsidR="005A26A1">
        <w:tab/>
      </w:r>
      <w:r w:rsidR="005A26A1">
        <w:tab/>
      </w:r>
      <w:r w:rsidR="005A26A1" w:rsidRPr="005A26A1">
        <w:rPr>
          <w:b w:val="0"/>
          <w:bCs/>
          <w:i w:val="0"/>
          <w:iCs/>
          <w:sz w:val="20"/>
          <w:szCs w:val="20"/>
        </w:rPr>
        <w:t>July 2019-May 2020</w:t>
      </w:r>
    </w:p>
    <w:p w14:paraId="362B0EC5" w14:textId="3A7676B2" w:rsidR="009B101F" w:rsidRDefault="00CF17D8" w:rsidP="005A26A1">
      <w:pPr>
        <w:pStyle w:val="Heading3"/>
      </w:pPr>
      <w:r>
        <w:t>BLS medical and emergency transportation</w:t>
      </w:r>
    </w:p>
    <w:p w14:paraId="2CE2691E" w14:textId="77777777" w:rsidR="00CF17D8" w:rsidRDefault="00CF17D8">
      <w:r>
        <w:t>Ambulance driving</w:t>
      </w:r>
    </w:p>
    <w:p w14:paraId="31A8228E" w14:textId="5BC80FBF" w:rsidR="00FD7712" w:rsidRDefault="00CF17D8">
      <w:r>
        <w:t>Pediatric medical transportation</w:t>
      </w:r>
    </w:p>
    <w:p w14:paraId="2510EC4D" w14:textId="51F2EE13" w:rsidR="00100F40" w:rsidRDefault="00100F40">
      <w:r>
        <w:t>Psychiatric patient care and transportation</w:t>
      </w:r>
    </w:p>
    <w:p w14:paraId="7F67BDB1" w14:textId="4ABDEE3B" w:rsidR="00100F40" w:rsidRDefault="00100F40">
      <w:r>
        <w:t>Customer service</w:t>
      </w:r>
    </w:p>
    <w:p w14:paraId="6FAA274C" w14:textId="77777777" w:rsidR="00C906DD" w:rsidRDefault="00C906DD"/>
    <w:p w14:paraId="3FCCAD76" w14:textId="77777777" w:rsidR="00CF17D8" w:rsidRDefault="00CF17D8">
      <w:pPr>
        <w:rPr>
          <w:b/>
          <w:bCs/>
          <w:sz w:val="26"/>
          <w:szCs w:val="26"/>
        </w:rPr>
      </w:pPr>
      <w:r w:rsidRPr="00CF17D8">
        <w:rPr>
          <w:b/>
          <w:bCs/>
          <w:sz w:val="26"/>
          <w:szCs w:val="26"/>
        </w:rPr>
        <w:t>Unites States Marine Corps</w:t>
      </w:r>
    </w:p>
    <w:p w14:paraId="2A276561" w14:textId="4D9BF649" w:rsidR="00CF17D8" w:rsidRDefault="00CF17D8">
      <w:r>
        <w:t>Sergeant- Low Altitude Defense Gunner</w:t>
      </w:r>
      <w:r w:rsidR="006A215C">
        <w:tab/>
      </w:r>
      <w:r w:rsidR="006A215C">
        <w:tab/>
      </w:r>
      <w:r w:rsidR="006A215C">
        <w:tab/>
      </w:r>
      <w:r w:rsidR="006A215C">
        <w:tab/>
      </w:r>
      <w:r w:rsidR="006A215C">
        <w:tab/>
        <w:t>Aug</w:t>
      </w:r>
      <w:r w:rsidR="00100F40">
        <w:t xml:space="preserve"> </w:t>
      </w:r>
      <w:r w:rsidR="006A215C">
        <w:t>2014- Aug 2018</w:t>
      </w:r>
    </w:p>
    <w:p w14:paraId="44690817" w14:textId="77777777" w:rsidR="00CF17D8" w:rsidRDefault="00CF17D8">
      <w:r>
        <w:t>Personnel management</w:t>
      </w:r>
    </w:p>
    <w:p w14:paraId="0C6829A2" w14:textId="77777777" w:rsidR="00CF17D8" w:rsidRDefault="00CF17D8">
      <w:r>
        <w:t>Equipment accountability and maintenance</w:t>
      </w:r>
    </w:p>
    <w:p w14:paraId="4E7B3ED6" w14:textId="77777777" w:rsidR="00A46BD3" w:rsidRDefault="00CF17D8" w:rsidP="00CF17D8">
      <w:r>
        <w:t>Heavy equipment and vehicle driving</w:t>
      </w:r>
    </w:p>
    <w:p w14:paraId="7BED51D6" w14:textId="6DB2752F" w:rsidR="00A46BD3" w:rsidRDefault="00CF17D8" w:rsidP="00CF17D8">
      <w:r>
        <w:t>Administrative work</w:t>
      </w:r>
      <w:r w:rsidR="006A215C">
        <w:t xml:space="preserve"> and professional communication</w:t>
      </w:r>
    </w:p>
    <w:p w14:paraId="72467F89" w14:textId="77777777" w:rsidR="00C906DD" w:rsidRDefault="00C906DD" w:rsidP="00CF17D8"/>
    <w:p w14:paraId="092B23FE" w14:textId="10FE0408" w:rsidR="006A215C" w:rsidRPr="00A46BD3" w:rsidRDefault="006A215C" w:rsidP="00CF17D8">
      <w:r>
        <w:rPr>
          <w:b/>
          <w:bCs/>
          <w:sz w:val="26"/>
          <w:szCs w:val="26"/>
        </w:rPr>
        <w:t xml:space="preserve">Uber </w:t>
      </w:r>
    </w:p>
    <w:p w14:paraId="57106A7D" w14:textId="77777777" w:rsidR="006A215C" w:rsidRDefault="006A215C" w:rsidP="006A215C">
      <w:r>
        <w:t>Food delivery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2020- Present</w:t>
      </w:r>
    </w:p>
    <w:p w14:paraId="6370DF47" w14:textId="5A698204" w:rsidR="00FD7712" w:rsidRDefault="006A215C" w:rsidP="006A215C">
      <w:pPr>
        <w:rPr>
          <w:rFonts w:eastAsia="Times New Roman" w:cs="Times New Roman"/>
          <w:color w:val="333333"/>
          <w:lang w:eastAsia="en-US"/>
        </w:rPr>
      </w:pPr>
      <w:r w:rsidRPr="006A215C">
        <w:rPr>
          <w:rFonts w:eastAsia="Times New Roman" w:cs="Times New Roman"/>
          <w:color w:val="333333"/>
          <w:lang w:eastAsia="en-US"/>
        </w:rPr>
        <w:t>Exceptional knowledge of city streets and traffic regulations</w:t>
      </w:r>
    </w:p>
    <w:p w14:paraId="10A95F6C" w14:textId="439D743F" w:rsidR="00FD7712" w:rsidRDefault="00100F40" w:rsidP="006A215C">
      <w:r>
        <w:lastRenderedPageBreak/>
        <w:t>Customer Service</w:t>
      </w:r>
    </w:p>
    <w:p w14:paraId="311F0D06" w14:textId="6328C771" w:rsidR="00FD7712" w:rsidRPr="006A215C" w:rsidRDefault="00FD7712" w:rsidP="006A215C">
      <w:r>
        <w:t xml:space="preserve"> </w:t>
      </w:r>
    </w:p>
    <w:sectPr w:rsidR="00FD7712" w:rsidRPr="006A215C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A208" w14:textId="77777777" w:rsidR="00BD32AB" w:rsidRDefault="00BD32AB">
      <w:pPr>
        <w:spacing w:after="0" w:line="240" w:lineRule="auto"/>
      </w:pPr>
      <w:r>
        <w:separator/>
      </w:r>
    </w:p>
  </w:endnote>
  <w:endnote w:type="continuationSeparator" w:id="0">
    <w:p w14:paraId="7D128CF7" w14:textId="77777777" w:rsidR="00BD32AB" w:rsidRDefault="00BD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36C37" w14:textId="77777777" w:rsidR="009B101F" w:rsidRDefault="007A38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CD60" w14:textId="77777777" w:rsidR="00BD32AB" w:rsidRDefault="00BD32AB">
      <w:pPr>
        <w:spacing w:after="0" w:line="240" w:lineRule="auto"/>
      </w:pPr>
      <w:r>
        <w:separator/>
      </w:r>
    </w:p>
  </w:footnote>
  <w:footnote w:type="continuationSeparator" w:id="0">
    <w:p w14:paraId="0E6A5B89" w14:textId="77777777" w:rsidR="00BD32AB" w:rsidRDefault="00BD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84BC" w14:textId="77777777" w:rsidR="009B101F" w:rsidRDefault="007A38B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1ED9EC" wp14:editId="499B291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BA42373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A6E1" w14:textId="77777777" w:rsidR="009B101F" w:rsidRDefault="007A38B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8563CD" wp14:editId="78528BA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8632750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707EB"/>
    <w:multiLevelType w:val="hybridMultilevel"/>
    <w:tmpl w:val="E37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41C2E"/>
    <w:multiLevelType w:val="hybridMultilevel"/>
    <w:tmpl w:val="DE7E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21AD2"/>
    <w:multiLevelType w:val="multilevel"/>
    <w:tmpl w:val="624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5252494">
    <w:abstractNumId w:val="9"/>
  </w:num>
  <w:num w:numId="2" w16cid:durableId="2106728400">
    <w:abstractNumId w:val="7"/>
  </w:num>
  <w:num w:numId="3" w16cid:durableId="205915882">
    <w:abstractNumId w:val="6"/>
  </w:num>
  <w:num w:numId="4" w16cid:durableId="2110658011">
    <w:abstractNumId w:val="5"/>
  </w:num>
  <w:num w:numId="5" w16cid:durableId="441729099">
    <w:abstractNumId w:val="4"/>
  </w:num>
  <w:num w:numId="6" w16cid:durableId="1336228101">
    <w:abstractNumId w:val="8"/>
  </w:num>
  <w:num w:numId="7" w16cid:durableId="1927497309">
    <w:abstractNumId w:val="3"/>
  </w:num>
  <w:num w:numId="8" w16cid:durableId="987244259">
    <w:abstractNumId w:val="2"/>
  </w:num>
  <w:num w:numId="9" w16cid:durableId="2049720867">
    <w:abstractNumId w:val="1"/>
  </w:num>
  <w:num w:numId="10" w16cid:durableId="1948536525">
    <w:abstractNumId w:val="0"/>
  </w:num>
  <w:num w:numId="11" w16cid:durableId="1097597716">
    <w:abstractNumId w:val="11"/>
  </w:num>
  <w:num w:numId="12" w16cid:durableId="2131438976">
    <w:abstractNumId w:val="12"/>
  </w:num>
  <w:num w:numId="13" w16cid:durableId="347293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00"/>
    <w:rsid w:val="00050E6E"/>
    <w:rsid w:val="00067A1F"/>
    <w:rsid w:val="00100F40"/>
    <w:rsid w:val="001653DA"/>
    <w:rsid w:val="003808AE"/>
    <w:rsid w:val="003C6625"/>
    <w:rsid w:val="005A26A1"/>
    <w:rsid w:val="005A73E3"/>
    <w:rsid w:val="005E49BB"/>
    <w:rsid w:val="005F1F2F"/>
    <w:rsid w:val="005F3B7A"/>
    <w:rsid w:val="0066569E"/>
    <w:rsid w:val="00670AB3"/>
    <w:rsid w:val="006A215C"/>
    <w:rsid w:val="006E26C1"/>
    <w:rsid w:val="007A38B0"/>
    <w:rsid w:val="007E2B49"/>
    <w:rsid w:val="00826E03"/>
    <w:rsid w:val="008F34A2"/>
    <w:rsid w:val="00974C00"/>
    <w:rsid w:val="00992599"/>
    <w:rsid w:val="009B101F"/>
    <w:rsid w:val="00A46BD3"/>
    <w:rsid w:val="00AC47A6"/>
    <w:rsid w:val="00B47D4E"/>
    <w:rsid w:val="00BD32AB"/>
    <w:rsid w:val="00C17ED8"/>
    <w:rsid w:val="00C477F8"/>
    <w:rsid w:val="00C906DD"/>
    <w:rsid w:val="00CF17D8"/>
    <w:rsid w:val="00D61204"/>
    <w:rsid w:val="00D9039D"/>
    <w:rsid w:val="00F02CA6"/>
    <w:rsid w:val="00F21723"/>
    <w:rsid w:val="00F62ED2"/>
    <w:rsid w:val="00F657CA"/>
    <w:rsid w:val="00FC24B9"/>
    <w:rsid w:val="00FD7712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93F60"/>
  <w15:chartTrackingRefBased/>
  <w15:docId w15:val="{73A4076D-C11D-EE46-AD64-4D41D99C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974C00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C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C00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amis18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saeldelacruz/Library/Containers/com.microsoft.Word/Data/Library/Application%20Support/Microsoft/Office/16.0/DTS/en-US%7b4DCD96CA-8C06-2B4B-96FA-D6A2035F6DED%7d/%7b671925EE-6799-0A41-99FC-92BA5BE2F5E3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C422EA64A2F40BEFEF71FBCB9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B4FE-99D9-AD4F-BFFD-22C560420934}"/>
      </w:docPartPr>
      <w:docPartBody>
        <w:p w:rsidR="007554CA" w:rsidRDefault="00FC021B">
          <w:pPr>
            <w:pStyle w:val="102C422EA64A2F40BEFEF71FBCB91248"/>
          </w:pPr>
          <w:r>
            <w:t>Education</w:t>
          </w:r>
        </w:p>
      </w:docPartBody>
    </w:docPart>
    <w:docPart>
      <w:docPartPr>
        <w:name w:val="95447A946B022149B2DD0858C881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A70B-CE61-DA46-B788-B09D04D177E4}"/>
      </w:docPartPr>
      <w:docPartBody>
        <w:p w:rsidR="007554CA" w:rsidRDefault="00FC021B">
          <w:pPr>
            <w:pStyle w:val="95447A946B022149B2DD0858C881EADD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1B"/>
    <w:rsid w:val="00035700"/>
    <w:rsid w:val="00225DE1"/>
    <w:rsid w:val="00476516"/>
    <w:rsid w:val="005A4D39"/>
    <w:rsid w:val="005D6627"/>
    <w:rsid w:val="007554CA"/>
    <w:rsid w:val="008A07DD"/>
    <w:rsid w:val="00957BF4"/>
    <w:rsid w:val="00B64271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C422EA64A2F40BEFEF71FBCB91248">
    <w:name w:val="102C422EA64A2F40BEFEF71FBCB91248"/>
  </w:style>
  <w:style w:type="paragraph" w:customStyle="1" w:styleId="95447A946B022149B2DD0858C881EADD">
    <w:name w:val="95447A946B022149B2DD0858C881E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{671925EE-6799-0A41-99FC-92BA5BE2F5E3}tf10002079.dotx</Template>
  <TotalTime>80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Misael De la Cruz</cp:lastModifiedBy>
  <cp:revision>7</cp:revision>
  <dcterms:created xsi:type="dcterms:W3CDTF">2022-01-10T18:00:00Z</dcterms:created>
  <dcterms:modified xsi:type="dcterms:W3CDTF">2022-11-22T19:18:00Z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